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EC" w:rsidRPr="003C2D39" w:rsidRDefault="00CB11EC" w:rsidP="003C2D39">
      <w:pPr>
        <w:rPr>
          <w:b/>
          <w:sz w:val="16"/>
          <w:szCs w:val="16"/>
          <w:u w:val="single"/>
        </w:rPr>
      </w:pPr>
    </w:p>
    <w:p w:rsidR="00CB11EC" w:rsidRDefault="00CB11EC" w:rsidP="003C2D39">
      <w:pPr>
        <w:jc w:val="center"/>
        <w:rPr>
          <w:b/>
          <w:sz w:val="36"/>
          <w:szCs w:val="36"/>
          <w:u w:val="single"/>
        </w:rPr>
      </w:pPr>
      <w:r w:rsidRPr="003C2D39">
        <w:rPr>
          <w:b/>
          <w:sz w:val="36"/>
          <w:szCs w:val="36"/>
          <w:u w:val="single"/>
        </w:rPr>
        <w:t xml:space="preserve">COLLEZIONE </w:t>
      </w:r>
      <w:r>
        <w:rPr>
          <w:b/>
          <w:sz w:val="36"/>
          <w:szCs w:val="36"/>
          <w:u w:val="single"/>
        </w:rPr>
        <w:t>TAORMINA</w:t>
      </w:r>
    </w:p>
    <w:p w:rsidR="00CB11EC" w:rsidRPr="003C2D39" w:rsidRDefault="00CB11EC" w:rsidP="003C2D39">
      <w:pPr>
        <w:jc w:val="center"/>
        <w:rPr>
          <w:b/>
          <w:sz w:val="16"/>
          <w:szCs w:val="16"/>
          <w:u w:val="single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125.85pt;margin-top:13.7pt;width:230.15pt;height:195pt;z-index:251657728;visibility:visible;mso-position-horizontal-relative:margin">
            <v:imagedata r:id="rId6" o:title=""/>
            <w10:wrap anchorx="margin"/>
          </v:shape>
        </w:pict>
      </w:r>
    </w:p>
    <w:p w:rsidR="00CB11EC" w:rsidRDefault="00CB11EC" w:rsidP="001A6A7E"/>
    <w:p w:rsidR="00CB11EC" w:rsidRDefault="00CB11EC" w:rsidP="001A6A7E">
      <w:pPr>
        <w:jc w:val="center"/>
        <w:rPr>
          <w:b/>
          <w:sz w:val="28"/>
          <w:szCs w:val="28"/>
        </w:rPr>
      </w:pPr>
    </w:p>
    <w:p w:rsidR="00CB11EC" w:rsidRDefault="00CB11EC" w:rsidP="001A6A7E">
      <w:pPr>
        <w:jc w:val="center"/>
        <w:rPr>
          <w:b/>
          <w:sz w:val="28"/>
          <w:szCs w:val="28"/>
        </w:rPr>
      </w:pPr>
    </w:p>
    <w:p w:rsidR="00CB11EC" w:rsidRDefault="00CB11EC" w:rsidP="001A6A7E">
      <w:pPr>
        <w:jc w:val="center"/>
        <w:rPr>
          <w:b/>
          <w:sz w:val="28"/>
          <w:szCs w:val="28"/>
        </w:rPr>
      </w:pPr>
    </w:p>
    <w:p w:rsidR="00CB11EC" w:rsidRDefault="00CB11EC" w:rsidP="001A6A7E">
      <w:pPr>
        <w:jc w:val="center"/>
        <w:rPr>
          <w:b/>
          <w:sz w:val="28"/>
          <w:szCs w:val="28"/>
        </w:rPr>
      </w:pPr>
    </w:p>
    <w:p w:rsidR="00CB11EC" w:rsidRDefault="00CB11EC" w:rsidP="001A6A7E">
      <w:pPr>
        <w:jc w:val="center"/>
        <w:rPr>
          <w:b/>
          <w:sz w:val="28"/>
          <w:szCs w:val="28"/>
        </w:rPr>
      </w:pPr>
    </w:p>
    <w:p w:rsidR="00CB11EC" w:rsidRDefault="00CB11EC" w:rsidP="001A6A7E">
      <w:pPr>
        <w:jc w:val="center"/>
        <w:rPr>
          <w:b/>
          <w:sz w:val="28"/>
          <w:szCs w:val="28"/>
        </w:rPr>
      </w:pPr>
    </w:p>
    <w:p w:rsidR="00CB11EC" w:rsidRDefault="00CB11EC" w:rsidP="00CE40A5">
      <w:pPr>
        <w:rPr>
          <w:b/>
          <w:sz w:val="28"/>
          <w:szCs w:val="28"/>
        </w:rPr>
      </w:pPr>
    </w:p>
    <w:p w:rsidR="00CB11EC" w:rsidRDefault="00CB11EC" w:rsidP="001A6A7E">
      <w:pPr>
        <w:jc w:val="center"/>
        <w:rPr>
          <w:b/>
          <w:sz w:val="28"/>
          <w:szCs w:val="28"/>
        </w:rPr>
      </w:pPr>
      <w:r w:rsidRPr="001C4290">
        <w:rPr>
          <w:b/>
          <w:sz w:val="28"/>
          <w:szCs w:val="28"/>
        </w:rPr>
        <w:t>“</w:t>
      </w:r>
      <w:r w:rsidRPr="009A4C3A">
        <w:rPr>
          <w:b/>
          <w:i/>
          <w:sz w:val="28"/>
          <w:szCs w:val="28"/>
        </w:rPr>
        <w:t>La leggerezza. Il colore. La follia.</w:t>
      </w:r>
      <w:r w:rsidRPr="001C4290">
        <w:rPr>
          <w:b/>
          <w:sz w:val="28"/>
          <w:szCs w:val="28"/>
        </w:rPr>
        <w:t>”</w:t>
      </w:r>
    </w:p>
    <w:p w:rsidR="00CB11EC" w:rsidRPr="009875B8" w:rsidRDefault="00CB11EC" w:rsidP="00CE40A5">
      <w:pPr>
        <w:rPr>
          <w:b/>
          <w:i/>
          <w:sz w:val="16"/>
          <w:szCs w:val="16"/>
        </w:rPr>
      </w:pPr>
    </w:p>
    <w:p w:rsidR="00CB11EC" w:rsidRPr="009875B8" w:rsidRDefault="00CB11EC" w:rsidP="00CB797F">
      <w:pPr>
        <w:jc w:val="both"/>
        <w:rPr>
          <w:sz w:val="10"/>
          <w:szCs w:val="10"/>
        </w:rPr>
      </w:pPr>
      <w:r>
        <w:rPr>
          <w:sz w:val="24"/>
          <w:szCs w:val="24"/>
        </w:rPr>
        <w:t>C</w:t>
      </w:r>
      <w:r w:rsidRPr="009A4C3A">
        <w:rPr>
          <w:sz w:val="24"/>
          <w:szCs w:val="24"/>
        </w:rPr>
        <w:t>ollan</w:t>
      </w:r>
      <w:r>
        <w:rPr>
          <w:sz w:val="24"/>
          <w:szCs w:val="24"/>
        </w:rPr>
        <w:t>e</w:t>
      </w:r>
      <w:r w:rsidRPr="009A4C3A">
        <w:rPr>
          <w:sz w:val="24"/>
          <w:szCs w:val="24"/>
        </w:rPr>
        <w:t xml:space="preserve"> e braccial</w:t>
      </w:r>
      <w:r>
        <w:rPr>
          <w:sz w:val="24"/>
          <w:szCs w:val="24"/>
        </w:rPr>
        <w:t>i</w:t>
      </w:r>
      <w:r w:rsidRPr="009A4C3A">
        <w:rPr>
          <w:sz w:val="24"/>
          <w:szCs w:val="24"/>
        </w:rPr>
        <w:t xml:space="preserve"> da interpretare. Gioielli aperti, destrutturati, fili intrecc</w:t>
      </w:r>
      <w:r>
        <w:rPr>
          <w:sz w:val="24"/>
          <w:szCs w:val="24"/>
        </w:rPr>
        <w:t xml:space="preserve">iati di rame ossidato e argento da modellare secondo lo stile e l’ispirazione del momento. Sono pezzi diversi e unici ogni volta che si indossano. </w:t>
      </w:r>
    </w:p>
    <w:p w:rsidR="00CB11EC" w:rsidRDefault="00CB11EC" w:rsidP="00CE40A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COLLANE</w:t>
      </w:r>
    </w:p>
    <w:p w:rsidR="00CB11EC" w:rsidRPr="00CE40A5" w:rsidRDefault="00CB11EC" w:rsidP="00CE40A5">
      <w:pPr>
        <w:jc w:val="center"/>
        <w:rPr>
          <w:b/>
          <w:sz w:val="24"/>
          <w:szCs w:val="24"/>
          <w:u w:val="single"/>
        </w:rPr>
      </w:pPr>
      <w:r>
        <w:rPr>
          <w:noProof/>
          <w:lang w:eastAsia="it-IT"/>
        </w:rPr>
        <w:pict>
          <v:shape id="Immagine 4" o:spid="_x0000_s1027" type="#_x0000_t75" style="position:absolute;left:0;text-align:left;margin-left:133.2pt;margin-top:21.1pt;width:173.2pt;height:129pt;z-index:251658752;visibility:visible;mso-position-horizontal:right;mso-position-horizontal-relative:margin">
            <v:imagedata r:id="rId7" o:title=""/>
            <w10:wrap type="square" anchorx="margin"/>
          </v:shape>
        </w:pict>
      </w:r>
    </w:p>
    <w:p w:rsidR="00CB11EC" w:rsidRPr="00986FAC" w:rsidRDefault="00CB11EC" w:rsidP="00CE40A5">
      <w:pPr>
        <w:jc w:val="both"/>
        <w:rPr>
          <w:noProof/>
          <w:sz w:val="24"/>
          <w:szCs w:val="24"/>
          <w:lang w:eastAsia="it-IT"/>
        </w:rPr>
      </w:pPr>
      <w:r w:rsidRPr="00986FAC">
        <w:rPr>
          <w:noProof/>
          <w:sz w:val="24"/>
          <w:szCs w:val="24"/>
          <w:lang w:eastAsia="it-IT"/>
        </w:rPr>
        <w:t>Collana girocollo in rame con piastre tonde in rame smaltato.</w:t>
      </w:r>
    </w:p>
    <w:p w:rsidR="00CB11EC" w:rsidRPr="00986FAC" w:rsidRDefault="00CB11EC" w:rsidP="00CE40A5">
      <w:pPr>
        <w:jc w:val="both"/>
        <w:rPr>
          <w:noProof/>
          <w:sz w:val="24"/>
          <w:szCs w:val="24"/>
          <w:lang w:eastAsia="it-IT"/>
        </w:rPr>
      </w:pPr>
      <w:r w:rsidRPr="00986FAC">
        <w:rPr>
          <w:noProof/>
          <w:sz w:val="24"/>
          <w:szCs w:val="24"/>
          <w:lang w:eastAsia="it-IT"/>
        </w:rPr>
        <w:t xml:space="preserve">Colori disponibili: bianco, blu, rosso e viola </w:t>
      </w:r>
    </w:p>
    <w:p w:rsidR="00CB11EC" w:rsidRDefault="00CB11EC" w:rsidP="00CE40A5">
      <w:pPr>
        <w:jc w:val="both"/>
        <w:rPr>
          <w:b/>
          <w:sz w:val="24"/>
          <w:szCs w:val="24"/>
        </w:rPr>
      </w:pPr>
    </w:p>
    <w:p w:rsidR="00CB11EC" w:rsidRDefault="00CB11EC" w:rsidP="00CE40A5">
      <w:pPr>
        <w:jc w:val="both"/>
        <w:rPr>
          <w:noProof/>
          <w:lang w:eastAsia="it-IT"/>
        </w:rPr>
      </w:pPr>
    </w:p>
    <w:p w:rsidR="00CB11EC" w:rsidRDefault="00CB11EC" w:rsidP="00CE40A5">
      <w:pPr>
        <w:jc w:val="both"/>
        <w:rPr>
          <w:noProof/>
          <w:lang w:eastAsia="it-IT"/>
        </w:rPr>
      </w:pPr>
      <w:r>
        <w:rPr>
          <w:noProof/>
          <w:lang w:eastAsia="it-IT"/>
        </w:rPr>
        <w:pict>
          <v:shape id="Immagine 9" o:spid="_x0000_s1028" type="#_x0000_t75" style="position:absolute;left:0;text-align:left;margin-left:248.55pt;margin-top:6.35pt;width:179.1pt;height:132.65pt;z-index:251660800;visibility:visible">
            <v:imagedata r:id="rId8" o:title=""/>
            <w10:wrap type="square"/>
          </v:shape>
        </w:pict>
      </w:r>
    </w:p>
    <w:p w:rsidR="00CB11EC" w:rsidRDefault="00CB11EC" w:rsidP="00CE40A5">
      <w:pPr>
        <w:jc w:val="both"/>
        <w:rPr>
          <w:b/>
          <w:sz w:val="24"/>
          <w:szCs w:val="24"/>
        </w:rPr>
      </w:pPr>
      <w:r>
        <w:rPr>
          <w:noProof/>
          <w:lang w:eastAsia="it-IT"/>
        </w:rPr>
        <w:pict>
          <v:shape id="Immagine 8" o:spid="_x0000_s1029" type="#_x0000_t75" style="position:absolute;left:0;text-align:left;margin-left:0;margin-top:15.75pt;width:192.75pt;height:100.65pt;z-index:251659776;visibility:visible;mso-position-horizontal:left;mso-position-horizontal-relative:margin">
            <v:imagedata r:id="rId9" o:title=""/>
            <w10:wrap type="square" anchorx="margin"/>
          </v:shape>
        </w:pict>
      </w:r>
    </w:p>
    <w:p w:rsidR="00CB11EC" w:rsidRDefault="00CB11EC" w:rsidP="00CE40A5">
      <w:pPr>
        <w:jc w:val="both"/>
        <w:rPr>
          <w:b/>
          <w:sz w:val="24"/>
          <w:szCs w:val="24"/>
        </w:rPr>
      </w:pPr>
    </w:p>
    <w:p w:rsidR="00CB11EC" w:rsidRDefault="00CB11EC" w:rsidP="00CE40A5">
      <w:pPr>
        <w:jc w:val="both"/>
        <w:rPr>
          <w:b/>
          <w:sz w:val="24"/>
          <w:szCs w:val="24"/>
        </w:rPr>
      </w:pPr>
    </w:p>
    <w:p w:rsidR="00CB11EC" w:rsidRDefault="00CB11EC" w:rsidP="00CE40A5">
      <w:pPr>
        <w:jc w:val="both"/>
        <w:rPr>
          <w:b/>
          <w:sz w:val="24"/>
          <w:szCs w:val="24"/>
        </w:rPr>
      </w:pPr>
    </w:p>
    <w:p w:rsidR="00CB11EC" w:rsidRDefault="00CB11EC" w:rsidP="00CE40A5">
      <w:pPr>
        <w:jc w:val="both"/>
        <w:rPr>
          <w:b/>
          <w:sz w:val="24"/>
          <w:szCs w:val="24"/>
        </w:rPr>
      </w:pPr>
    </w:p>
    <w:p w:rsidR="00CB11EC" w:rsidRDefault="00CB11EC" w:rsidP="00BB5464">
      <w:pPr>
        <w:jc w:val="center"/>
        <w:rPr>
          <w:b/>
          <w:sz w:val="24"/>
          <w:szCs w:val="24"/>
        </w:rPr>
      </w:pPr>
    </w:p>
    <w:p w:rsidR="00CB11EC" w:rsidRPr="00986FAC" w:rsidRDefault="00CB11EC" w:rsidP="00CE40A5">
      <w:pPr>
        <w:jc w:val="both"/>
        <w:rPr>
          <w:noProof/>
          <w:sz w:val="24"/>
          <w:szCs w:val="24"/>
          <w:lang w:eastAsia="it-IT"/>
        </w:rPr>
      </w:pPr>
      <w:r>
        <w:rPr>
          <w:noProof/>
          <w:lang w:eastAsia="it-IT"/>
        </w:rPr>
        <w:pict>
          <v:shape id="Immagine 2" o:spid="_x0000_s1030" type="#_x0000_t75" style="position:absolute;left:0;text-align:left;margin-left:231.35pt;margin-top:.4pt;width:271.35pt;height:116.55pt;z-index:251654656;visibility:visible;mso-position-horizontal:right;mso-position-horizontal-relative:margin">
            <v:imagedata r:id="rId10" o:title=""/>
            <w10:wrap type="square" anchorx="margin"/>
          </v:shape>
        </w:pict>
      </w:r>
      <w:r w:rsidRPr="00986FAC">
        <w:rPr>
          <w:noProof/>
          <w:sz w:val="24"/>
          <w:szCs w:val="24"/>
          <w:lang w:eastAsia="it-IT"/>
        </w:rPr>
        <w:t>Collana girocollo in argento con piastre.</w:t>
      </w:r>
    </w:p>
    <w:p w:rsidR="00CB11EC" w:rsidRPr="00986FAC" w:rsidRDefault="00CB11EC" w:rsidP="00CE40A5">
      <w:pPr>
        <w:jc w:val="both"/>
        <w:rPr>
          <w:noProof/>
          <w:sz w:val="24"/>
          <w:szCs w:val="24"/>
          <w:lang w:eastAsia="it-IT"/>
        </w:rPr>
      </w:pPr>
      <w:r w:rsidRPr="00986FAC">
        <w:rPr>
          <w:noProof/>
          <w:sz w:val="24"/>
          <w:szCs w:val="24"/>
          <w:lang w:eastAsia="it-IT"/>
        </w:rPr>
        <w:t>Piastre in argento graffiato</w:t>
      </w:r>
    </w:p>
    <w:p w:rsidR="00CB11EC" w:rsidRPr="00986FAC" w:rsidRDefault="00CB11EC" w:rsidP="00CE40A5">
      <w:pPr>
        <w:jc w:val="both"/>
        <w:rPr>
          <w:b/>
          <w:sz w:val="24"/>
          <w:szCs w:val="24"/>
        </w:rPr>
      </w:pPr>
      <w:r w:rsidRPr="00986FAC">
        <w:rPr>
          <w:noProof/>
          <w:sz w:val="24"/>
          <w:szCs w:val="24"/>
          <w:lang w:eastAsia="it-IT"/>
        </w:rPr>
        <w:t xml:space="preserve">Piastre in ottone graffiato: </w:t>
      </w:r>
    </w:p>
    <w:p w:rsidR="00CB11EC" w:rsidRDefault="00CB11EC" w:rsidP="00CE40A5">
      <w:pPr>
        <w:jc w:val="both"/>
        <w:rPr>
          <w:sz w:val="24"/>
          <w:szCs w:val="24"/>
        </w:rPr>
      </w:pPr>
    </w:p>
    <w:p w:rsidR="00CB11EC" w:rsidRDefault="00CB11EC" w:rsidP="00CE40A5">
      <w:pPr>
        <w:jc w:val="both"/>
        <w:rPr>
          <w:b/>
          <w:sz w:val="24"/>
          <w:szCs w:val="24"/>
        </w:rPr>
      </w:pPr>
    </w:p>
    <w:p w:rsidR="00CB11EC" w:rsidRDefault="00CB11EC" w:rsidP="00CE40A5">
      <w:pPr>
        <w:jc w:val="both"/>
        <w:rPr>
          <w:b/>
          <w:sz w:val="24"/>
          <w:szCs w:val="24"/>
        </w:rPr>
      </w:pPr>
    </w:p>
    <w:p w:rsidR="00CB11EC" w:rsidRDefault="00CB11EC" w:rsidP="00F7038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BRACCIALI</w:t>
      </w:r>
    </w:p>
    <w:p w:rsidR="00CB11EC" w:rsidRDefault="00CB11EC" w:rsidP="003C2D39">
      <w:pPr>
        <w:rPr>
          <w:b/>
          <w:sz w:val="10"/>
          <w:szCs w:val="10"/>
          <w:u w:val="single"/>
        </w:rPr>
      </w:pPr>
      <w:r>
        <w:rPr>
          <w:noProof/>
          <w:lang w:eastAsia="it-IT"/>
        </w:rPr>
        <w:pict>
          <v:shape id="Immagine 5" o:spid="_x0000_s1031" type="#_x0000_t75" style="position:absolute;margin-left:313.8pt;margin-top:13.75pt;width:161.3pt;height:138.05pt;z-index:251655680;visibility:visible">
            <v:imagedata r:id="rId11" o:title=""/>
          </v:shape>
        </w:pict>
      </w:r>
    </w:p>
    <w:p w:rsidR="00CB11EC" w:rsidRDefault="00CB11EC" w:rsidP="009875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Bracciale nido in rame ossidato con piastra in rame smaltato. </w:t>
      </w:r>
    </w:p>
    <w:p w:rsidR="00CB11EC" w:rsidRDefault="00CB11EC" w:rsidP="00B62137">
      <w:pPr>
        <w:jc w:val="both"/>
        <w:rPr>
          <w:noProof/>
          <w:lang w:eastAsia="it-IT"/>
        </w:rPr>
      </w:pPr>
      <w:r>
        <w:rPr>
          <w:noProof/>
          <w:lang w:eastAsia="it-IT"/>
        </w:rPr>
        <w:pict>
          <v:shape id="Immagine 6" o:spid="_x0000_s1032" type="#_x0000_t75" style="position:absolute;left:0;text-align:left;margin-left:62.55pt;margin-top:15.1pt;width:332.2pt;height:211.45pt;z-index:251656704;visibility:visible">
            <v:imagedata r:id="rId12" o:title=""/>
          </v:shape>
        </w:pict>
      </w:r>
      <w:r>
        <w:rPr>
          <w:noProof/>
          <w:lang w:eastAsia="it-IT"/>
        </w:rPr>
        <w:t xml:space="preserve">Colori disponibili: bianco, blu, rosso e viola </w:t>
      </w:r>
    </w:p>
    <w:p w:rsidR="00CB11EC" w:rsidRDefault="00CB11EC" w:rsidP="009875B8">
      <w:pPr>
        <w:jc w:val="both"/>
        <w:rPr>
          <w:sz w:val="24"/>
          <w:szCs w:val="24"/>
        </w:rPr>
      </w:pPr>
      <w:r w:rsidRPr="00366ED0">
        <w:rPr>
          <w:noProof/>
          <w:lang w:eastAsia="it-IT"/>
        </w:rPr>
        <w:t xml:space="preserve"> </w:t>
      </w:r>
    </w:p>
    <w:p w:rsidR="00CB11EC" w:rsidRDefault="00CB11EC" w:rsidP="009875B8">
      <w:pPr>
        <w:jc w:val="center"/>
        <w:rPr>
          <w:b/>
          <w:sz w:val="24"/>
          <w:szCs w:val="24"/>
          <w:u w:val="single"/>
        </w:rPr>
      </w:pPr>
    </w:p>
    <w:p w:rsidR="00CB11EC" w:rsidRDefault="00CB11EC" w:rsidP="001610E3">
      <w:pPr>
        <w:rPr>
          <w:b/>
          <w:sz w:val="24"/>
          <w:szCs w:val="24"/>
          <w:u w:val="single"/>
        </w:rPr>
      </w:pPr>
    </w:p>
    <w:p w:rsidR="00CB11EC" w:rsidRDefault="00CB11EC" w:rsidP="001610E3">
      <w:pPr>
        <w:rPr>
          <w:b/>
          <w:sz w:val="24"/>
          <w:szCs w:val="24"/>
          <w:u w:val="single"/>
        </w:rPr>
      </w:pPr>
    </w:p>
    <w:p w:rsidR="00CB11EC" w:rsidRDefault="00CB11EC" w:rsidP="001610E3">
      <w:pPr>
        <w:rPr>
          <w:b/>
          <w:sz w:val="24"/>
          <w:szCs w:val="24"/>
          <w:u w:val="single"/>
        </w:rPr>
      </w:pPr>
    </w:p>
    <w:p w:rsidR="00CB11EC" w:rsidRDefault="00CB11EC" w:rsidP="001610E3">
      <w:pPr>
        <w:rPr>
          <w:b/>
          <w:sz w:val="24"/>
          <w:szCs w:val="24"/>
          <w:u w:val="single"/>
        </w:rPr>
      </w:pPr>
    </w:p>
    <w:p w:rsidR="00CB11EC" w:rsidRDefault="00CB11EC" w:rsidP="001610E3">
      <w:pPr>
        <w:rPr>
          <w:b/>
          <w:sz w:val="24"/>
          <w:szCs w:val="24"/>
          <w:u w:val="single"/>
        </w:rPr>
      </w:pPr>
    </w:p>
    <w:p w:rsidR="00CB11EC" w:rsidRDefault="00CB11EC" w:rsidP="001610E3">
      <w:pPr>
        <w:rPr>
          <w:b/>
          <w:sz w:val="24"/>
          <w:szCs w:val="24"/>
          <w:u w:val="single"/>
        </w:rPr>
      </w:pPr>
    </w:p>
    <w:p w:rsidR="00CB11EC" w:rsidRDefault="00CB11EC" w:rsidP="001610E3">
      <w:pPr>
        <w:rPr>
          <w:b/>
          <w:sz w:val="24"/>
          <w:szCs w:val="24"/>
          <w:u w:val="single"/>
        </w:rPr>
      </w:pPr>
    </w:p>
    <w:p w:rsidR="00CB11EC" w:rsidRDefault="00CB11EC" w:rsidP="001610E3">
      <w:pPr>
        <w:rPr>
          <w:b/>
          <w:sz w:val="24"/>
          <w:szCs w:val="24"/>
          <w:u w:val="single"/>
        </w:rPr>
      </w:pPr>
    </w:p>
    <w:p w:rsidR="00CB11EC" w:rsidRDefault="00CB11EC" w:rsidP="001610E3">
      <w:pPr>
        <w:rPr>
          <w:b/>
          <w:sz w:val="24"/>
          <w:szCs w:val="24"/>
          <w:u w:val="single"/>
        </w:rPr>
      </w:pPr>
    </w:p>
    <w:p w:rsidR="00CB11EC" w:rsidRDefault="00CB11EC" w:rsidP="001610E3">
      <w:pPr>
        <w:spacing w:after="0"/>
        <w:jc w:val="center"/>
        <w:rPr>
          <w:b/>
          <w:sz w:val="24"/>
          <w:szCs w:val="24"/>
        </w:rPr>
      </w:pPr>
      <w:hyperlink r:id="rId13" w:history="1">
        <w:r w:rsidRPr="00DF2017">
          <w:rPr>
            <w:rStyle w:val="Hyperlink"/>
            <w:b/>
            <w:sz w:val="24"/>
            <w:szCs w:val="24"/>
          </w:rPr>
          <w:t>www.valentinalagana.it</w:t>
        </w:r>
      </w:hyperlink>
    </w:p>
    <w:p w:rsidR="00CB11EC" w:rsidRDefault="00CB11EC" w:rsidP="00781C92">
      <w:pPr>
        <w:spacing w:after="0"/>
        <w:jc w:val="center"/>
        <w:rPr>
          <w:rStyle w:val="Hyperlink"/>
          <w:b/>
          <w:sz w:val="24"/>
          <w:szCs w:val="24"/>
        </w:rPr>
      </w:pPr>
    </w:p>
    <w:p w:rsidR="00CB11EC" w:rsidRDefault="00CB11EC" w:rsidP="00781C92">
      <w:pPr>
        <w:spacing w:after="0"/>
        <w:jc w:val="center"/>
        <w:rPr>
          <w:rStyle w:val="Hyperlink"/>
          <w:b/>
          <w:sz w:val="24"/>
          <w:szCs w:val="24"/>
        </w:rPr>
      </w:pPr>
    </w:p>
    <w:p w:rsidR="00CB11EC" w:rsidRDefault="00CB11EC" w:rsidP="001610E3">
      <w:pPr>
        <w:spacing w:after="0"/>
        <w:jc w:val="center"/>
        <w:rPr>
          <w:rStyle w:val="Hyperlink"/>
          <w:b/>
          <w:sz w:val="24"/>
          <w:szCs w:val="24"/>
        </w:rPr>
      </w:pPr>
    </w:p>
    <w:sectPr w:rsidR="00CB11EC" w:rsidSect="00361C36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1EC" w:rsidRDefault="00CB11EC" w:rsidP="009875B8">
      <w:pPr>
        <w:spacing w:after="0" w:line="240" w:lineRule="auto"/>
      </w:pPr>
      <w:r>
        <w:separator/>
      </w:r>
    </w:p>
  </w:endnote>
  <w:endnote w:type="continuationSeparator" w:id="0">
    <w:p w:rsidR="00CB11EC" w:rsidRDefault="00CB11EC" w:rsidP="0098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1EC" w:rsidRDefault="00CB11EC" w:rsidP="009875B8">
      <w:pPr>
        <w:spacing w:after="0" w:line="240" w:lineRule="auto"/>
      </w:pPr>
      <w:r>
        <w:separator/>
      </w:r>
    </w:p>
  </w:footnote>
  <w:footnote w:type="continuationSeparator" w:id="0">
    <w:p w:rsidR="00CB11EC" w:rsidRDefault="00CB11EC" w:rsidP="0098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1EC" w:rsidRDefault="00CB11EC">
    <w:pPr>
      <w:pStyle w:val="Header"/>
    </w:pPr>
  </w:p>
  <w:p w:rsidR="00CB11EC" w:rsidRDefault="00CB11EC">
    <w:pPr>
      <w:pStyle w:val="Header"/>
    </w:pPr>
  </w:p>
  <w:p w:rsidR="00CB11EC" w:rsidRDefault="00CB11EC">
    <w:pPr>
      <w:pStyle w:val="Header"/>
    </w:pPr>
  </w:p>
  <w:p w:rsidR="00CB11EC" w:rsidRDefault="00CB11E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7E"/>
    <w:rsid w:val="00020A5D"/>
    <w:rsid w:val="00112BAE"/>
    <w:rsid w:val="001610E3"/>
    <w:rsid w:val="001A6A7E"/>
    <w:rsid w:val="001C3D02"/>
    <w:rsid w:val="001C4290"/>
    <w:rsid w:val="001E18AB"/>
    <w:rsid w:val="00204B13"/>
    <w:rsid w:val="002D5C6C"/>
    <w:rsid w:val="00315077"/>
    <w:rsid w:val="00361C36"/>
    <w:rsid w:val="00366ED0"/>
    <w:rsid w:val="003B1A6A"/>
    <w:rsid w:val="003C2D39"/>
    <w:rsid w:val="004F22A9"/>
    <w:rsid w:val="00512274"/>
    <w:rsid w:val="00552FB6"/>
    <w:rsid w:val="00574D61"/>
    <w:rsid w:val="005A313C"/>
    <w:rsid w:val="005C5AA3"/>
    <w:rsid w:val="00656EA0"/>
    <w:rsid w:val="00662D8A"/>
    <w:rsid w:val="00691366"/>
    <w:rsid w:val="006F215B"/>
    <w:rsid w:val="00781C92"/>
    <w:rsid w:val="007C3C4B"/>
    <w:rsid w:val="00823BF7"/>
    <w:rsid w:val="008B3E85"/>
    <w:rsid w:val="00952713"/>
    <w:rsid w:val="00986FAC"/>
    <w:rsid w:val="009875B8"/>
    <w:rsid w:val="009A4C3A"/>
    <w:rsid w:val="009B05B9"/>
    <w:rsid w:val="009C7B50"/>
    <w:rsid w:val="009F5233"/>
    <w:rsid w:val="00A55ABD"/>
    <w:rsid w:val="00A8052F"/>
    <w:rsid w:val="00B57F81"/>
    <w:rsid w:val="00B62137"/>
    <w:rsid w:val="00B711CB"/>
    <w:rsid w:val="00BA4A62"/>
    <w:rsid w:val="00BA730B"/>
    <w:rsid w:val="00BB5464"/>
    <w:rsid w:val="00CB11EC"/>
    <w:rsid w:val="00CB797F"/>
    <w:rsid w:val="00CE40A5"/>
    <w:rsid w:val="00D70690"/>
    <w:rsid w:val="00D9691F"/>
    <w:rsid w:val="00DA18B7"/>
    <w:rsid w:val="00DF2017"/>
    <w:rsid w:val="00E42B11"/>
    <w:rsid w:val="00F70386"/>
    <w:rsid w:val="00F94231"/>
    <w:rsid w:val="00FA5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C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7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875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87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875B8"/>
    <w:rPr>
      <w:rFonts w:cs="Times New Roman"/>
    </w:rPr>
  </w:style>
  <w:style w:type="character" w:styleId="Hyperlink">
    <w:name w:val="Hyperlink"/>
    <w:basedOn w:val="DefaultParagraphFont"/>
    <w:uiPriority w:val="99"/>
    <w:rsid w:val="00656EA0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semiHidden/>
    <w:rsid w:val="001E1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1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valentinalagan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110</Words>
  <Characters>633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COLLEZIONE TAORMINA</dc:title>
  <dc:subject/>
  <dc:creator>Pencil</dc:creator>
  <cp:keywords/>
  <dc:description/>
  <cp:lastModifiedBy>vvbb</cp:lastModifiedBy>
  <cp:revision>2</cp:revision>
  <dcterms:created xsi:type="dcterms:W3CDTF">2017-11-02T08:11:00Z</dcterms:created>
  <dcterms:modified xsi:type="dcterms:W3CDTF">2017-11-02T08:11:00Z</dcterms:modified>
</cp:coreProperties>
</file>